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09" w:rsidRDefault="00EC0B0E">
      <w:pPr>
        <w:pStyle w:val="Standard"/>
      </w:pPr>
      <w:r>
        <w:t>Schválený rozpočet  Obce Ďurkov  na rok 2013</w:t>
      </w:r>
    </w:p>
    <w:p w:rsidR="00EF1B09" w:rsidRDefault="00EC0B0E">
      <w:pPr>
        <w:pStyle w:val="Standard"/>
        <w:rPr>
          <w:b/>
          <w:bCs/>
        </w:rPr>
      </w:pPr>
      <w:r>
        <w:rPr>
          <w:b/>
          <w:bCs/>
        </w:rPr>
        <w:t>V Ý D A V K Y</w:t>
      </w:r>
    </w:p>
    <w:p w:rsidR="00EF1B09" w:rsidRDefault="00EC0B0E">
      <w:pPr>
        <w:pStyle w:val="Standard"/>
      </w:pPr>
      <w:r>
        <w:tab/>
      </w:r>
      <w:r>
        <w:tab/>
      </w:r>
      <w:r>
        <w:rPr>
          <w:sz w:val="20"/>
        </w:rPr>
        <w:t xml:space="preserve">                   </w:t>
      </w:r>
    </w:p>
    <w:tbl>
      <w:tblPr>
        <w:tblW w:w="9819" w:type="dxa"/>
        <w:tblInd w:w="-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537"/>
        <w:gridCol w:w="814"/>
        <w:gridCol w:w="6565"/>
        <w:gridCol w:w="1202"/>
      </w:tblGrid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EF1B09" w:rsidRDefault="00EC0B0E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C0B0E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Rozpočet 2013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01116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</w:pPr>
            <w:r>
              <w:t>Obce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F1B09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EF1B09" w:rsidRDefault="00EC0B0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107 845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Mzdy, platy, služobné príjmy a ostatné osobné vyrovnania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F1B09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EF1B09" w:rsidRDefault="00EC0B0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66 266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611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Tarifný plat , funkčný plat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56 556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612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Príplatky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F1B09">
            <w:pPr>
              <w:pStyle w:val="Standard"/>
              <w:jc w:val="right"/>
              <w:rPr>
                <w:sz w:val="20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612001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Osobný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4 860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614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</w:pPr>
            <w:r>
              <w:t>Odmeny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F1B09">
            <w:pPr>
              <w:pStyle w:val="Standard"/>
              <w:jc w:val="right"/>
              <w:rPr>
                <w:sz w:val="20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Za kvalitné plnenie úloh nad rámec povinnosti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4 850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620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Poistné a príspevok zamestnávateľa do poisťovní  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23 556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do Všeob. zdrav. poisťovne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6 481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do </w:t>
            </w:r>
            <w:proofErr w:type="spellStart"/>
            <w:r>
              <w:rPr>
                <w:sz w:val="20"/>
              </w:rPr>
              <w:t>ostat</w:t>
            </w:r>
            <w:proofErr w:type="spellEnd"/>
            <w:r>
              <w:rPr>
                <w:sz w:val="20"/>
              </w:rPr>
              <w:t>. zdrav. poisťovní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nemocenské poistenie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starobné poistenie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9 277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úrazové poistenie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invalidné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1 988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625005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poistenie v </w:t>
            </w:r>
            <w:proofErr w:type="spellStart"/>
            <w:r>
              <w:rPr>
                <w:sz w:val="20"/>
              </w:rPr>
              <w:t>nezamestnan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625007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Poistenie  do </w:t>
            </w:r>
            <w:proofErr w:type="spellStart"/>
            <w:r>
              <w:rPr>
                <w:sz w:val="20"/>
              </w:rPr>
              <w:t>rezer.fondu</w:t>
            </w:r>
            <w:proofErr w:type="spellEnd"/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3 147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Príspevok do DDP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</w:pPr>
            <w:r>
              <w:t>Tovary a ďalšie služby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F1B09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EF1B09" w:rsidRDefault="00EC0B0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16 522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00"/>
                <w:sz w:val="20"/>
                <w:shd w:val="clear" w:color="auto" w:fill="C0C0C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color w:val="000000"/>
                <w:sz w:val="20"/>
                <w:shd w:val="clear" w:color="auto" w:fill="23FF23"/>
              </w:rPr>
            </w:pPr>
            <w:r>
              <w:rPr>
                <w:b/>
                <w:bCs/>
                <w:color w:val="000000"/>
                <w:sz w:val="20"/>
                <w:shd w:val="clear" w:color="auto" w:fill="23FF23"/>
              </w:rPr>
              <w:t>631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color w:val="000000"/>
                <w:sz w:val="20"/>
                <w:shd w:val="clear" w:color="auto" w:fill="C0C0C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color w:val="000000"/>
                <w:sz w:val="20"/>
                <w:shd w:val="clear" w:color="auto" w:fill="23FF23"/>
              </w:rPr>
            </w:pPr>
            <w:r>
              <w:rPr>
                <w:b/>
                <w:bCs/>
                <w:color w:val="000000"/>
                <w:sz w:val="20"/>
                <w:shd w:val="clear" w:color="auto" w:fill="23FF23"/>
              </w:rPr>
              <w:t>Cestovné náhrady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  <w:shd w:val="clear" w:color="auto" w:fill="23FF23"/>
              </w:rPr>
            </w:pPr>
            <w:r>
              <w:rPr>
                <w:color w:val="000000"/>
                <w:sz w:val="20"/>
                <w:shd w:val="clear" w:color="auto" w:fill="23FF23"/>
              </w:rPr>
              <w:t>1 900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631001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Tuzemské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1 900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632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Energie, voda a komunikácie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3 214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Telefón, fax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2 700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Rozhlas a televízia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</w:pPr>
            <w:r>
              <w:t>Materiál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1 710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Všeobecný </w:t>
            </w:r>
            <w:r>
              <w:rPr>
                <w:sz w:val="20"/>
              </w:rPr>
              <w:t>materiál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Kancelárske potreby a materiál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Papier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Tlačivá a tlačiarenské služby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Kvety, vence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633009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Knihy, časopisy ,noviny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633016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Reprezentačné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634005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Cestná daň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635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</w:pPr>
            <w:r>
              <w:t>Rutinná a </w:t>
            </w:r>
            <w:proofErr w:type="spellStart"/>
            <w:r>
              <w:t>štandartná</w:t>
            </w:r>
            <w:proofErr w:type="spellEnd"/>
            <w:r>
              <w:t xml:space="preserve"> údržba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635002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Výpočtovej techniky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</w:pPr>
            <w:r>
              <w:t>Ostatné tovary a služby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9 502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637001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Školenia, kurzy, semináre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637003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Inzercia, webová stránka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programy IVES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Provízia za stravné lístky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Všeobecné služby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Audítorské služby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Za služby </w:t>
            </w:r>
            <w:proofErr w:type="spellStart"/>
            <w:r>
              <w:rPr>
                <w:sz w:val="20"/>
              </w:rPr>
              <w:t>požiar.technika</w:t>
            </w:r>
            <w:proofErr w:type="spellEnd"/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Ubytovanie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637012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Autorské poplatky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637014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Stravovanie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4 045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637015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budov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637015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zo zodpovednosti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Prídel do sociálneho fondu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637023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Kolky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637026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Odmeny poslancom </w:t>
            </w:r>
            <w:proofErr w:type="spellStart"/>
            <w:r>
              <w:rPr>
                <w:sz w:val="20"/>
              </w:rPr>
              <w:t>obec.zastup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Odmeny na </w:t>
            </w:r>
            <w:proofErr w:type="spellStart"/>
            <w:r>
              <w:rPr>
                <w:sz w:val="20"/>
              </w:rPr>
              <w:t>zákl.dohôd</w:t>
            </w:r>
            <w:proofErr w:type="spellEnd"/>
            <w:r>
              <w:rPr>
                <w:sz w:val="20"/>
              </w:rPr>
              <w:t xml:space="preserve"> o </w:t>
            </w:r>
            <w:proofErr w:type="spellStart"/>
            <w:r>
              <w:rPr>
                <w:sz w:val="20"/>
              </w:rPr>
              <w:t>vykona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F1B09">
            <w:pPr>
              <w:pStyle w:val="Standard"/>
              <w:jc w:val="right"/>
              <w:rPr>
                <w:sz w:val="20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F1B09">
            <w:pPr>
              <w:pStyle w:val="Standard"/>
              <w:jc w:val="right"/>
              <w:rPr>
                <w:sz w:val="20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Oddiel,</w:t>
            </w:r>
          </w:p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Skupina</w:t>
            </w:r>
          </w:p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</w:p>
          <w:p w:rsidR="00EF1B09" w:rsidRDefault="00EC0B0E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C0B0E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Rozpočet 2013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640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</w:pPr>
            <w:r>
              <w:t>Bežné transfery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F1B09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EF1B09" w:rsidRDefault="00EC0B0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 xml:space="preserve">1 </w:t>
            </w:r>
            <w:r>
              <w:rPr>
                <w:b/>
                <w:bCs/>
                <w:color w:val="000080"/>
                <w:sz w:val="20"/>
              </w:rPr>
              <w:t>501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641006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Bežný </w:t>
            </w:r>
            <w:proofErr w:type="spellStart"/>
            <w:r>
              <w:rPr>
                <w:sz w:val="20"/>
              </w:rPr>
              <w:t>transfér</w:t>
            </w:r>
            <w:proofErr w:type="spellEnd"/>
            <w:r>
              <w:rPr>
                <w:sz w:val="20"/>
              </w:rPr>
              <w:t xml:space="preserve"> na Spoločnú úradov.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642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Bežný </w:t>
            </w:r>
            <w:proofErr w:type="spellStart"/>
            <w:r>
              <w:rPr>
                <w:b/>
                <w:bCs/>
                <w:sz w:val="20"/>
              </w:rPr>
              <w:t>transfér</w:t>
            </w:r>
            <w:proofErr w:type="spellEnd"/>
            <w:r>
              <w:rPr>
                <w:b/>
                <w:bCs/>
                <w:sz w:val="20"/>
              </w:rPr>
              <w:t xml:space="preserve"> jednotlivcom a neziskovým PO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506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642006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Bežný transfer na členský </w:t>
            </w:r>
            <w:proofErr w:type="spellStart"/>
            <w:r>
              <w:rPr>
                <w:sz w:val="20"/>
              </w:rPr>
              <w:t>prísp</w:t>
            </w:r>
            <w:proofErr w:type="spellEnd"/>
            <w:r>
              <w:rPr>
                <w:sz w:val="20"/>
              </w:rPr>
              <w:t>. ZMOS,OMZO, MAS Olšava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506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642015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nemoc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0160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Všeobecné verejné služby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575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Mzdy ohlasovňa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319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ohlasovňa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Papier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Kancelárske potreby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vojnové hroby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programu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Voľby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01.1.2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  <w:rPr>
                <w:color w:val="0000FF"/>
              </w:rPr>
            </w:pPr>
            <w:r>
              <w:rPr>
                <w:color w:val="0000FF"/>
              </w:rPr>
              <w:t>Finančná &amp;</w:t>
            </w:r>
            <w:r>
              <w:rPr>
                <w:color w:val="0000FF"/>
              </w:rPr>
              <w:t xml:space="preserve"> rozpočtová oblasť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F1B09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EF1B09" w:rsidRDefault="00EC0B0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1 100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637012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Bankové poplatky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1 100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03.2.0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Ochrana pred požiarmi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15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Požiarna ochrana - súťaž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641006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Členské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04.1.2.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Všeobecná pracovná oblasť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31 500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637003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Propagácia a inzercia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Sociálna inklúzia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04.5.1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Cestná doprava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1 088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ciest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mzdy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05.1.0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Nakladanie s odpadmi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11 860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TDO - KUKA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Odvoz TDO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11 300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Recyklačný fond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05.2.0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Kanalizácia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944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Likvidácia odpadu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637012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Rozbor odpadu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05.4.0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Ochrana prírody a krajiny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157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4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mzdy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4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poistné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06.1.0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Rozvoj bývania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12 924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632001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4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Kúrenie . plyn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6 600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632001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4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Elektrická energia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633006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4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Materiál bytovka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635006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4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Údržba bytovky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637004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4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Stočné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637004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4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Revízie kotlov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Dohody o vykonaní práce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651002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Splácanie úrokov ŠFRB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3 872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06.2.0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Rozvoj obce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31 746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Mzdy, platy a ostatné osobné vyrovnania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3 928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Tarifný </w:t>
            </w:r>
            <w:r>
              <w:rPr>
                <w:sz w:val="20"/>
              </w:rPr>
              <w:t>plat VPP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3 728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Odmeny VPP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620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Poistné a príspevok zamestnávateľa do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do </w:t>
            </w:r>
            <w:proofErr w:type="spellStart"/>
            <w:r>
              <w:rPr>
                <w:sz w:val="20"/>
              </w:rPr>
              <w:t>Všeob.zdrav.poisť</w:t>
            </w:r>
            <w:proofErr w:type="spellEnd"/>
            <w:r>
              <w:rPr>
                <w:sz w:val="20"/>
              </w:rPr>
              <w:t>.. VPP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Dôvera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Poistenie nemocenské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starobné poistenie VPP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65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na </w:t>
            </w:r>
            <w:r>
              <w:rPr>
                <w:sz w:val="20"/>
              </w:rPr>
              <w:t>úrazové poistenie VPP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</w:tbl>
    <w:p w:rsidR="00EF1B09" w:rsidRDefault="00EC0B0E">
      <w:pPr>
        <w:pStyle w:val="Standard"/>
      </w:pPr>
      <w:r>
        <w:t xml:space="preserve">                                                        </w:t>
      </w:r>
    </w:p>
    <w:tbl>
      <w:tblPr>
        <w:tblW w:w="10117" w:type="dxa"/>
        <w:tblInd w:w="-3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4"/>
        <w:gridCol w:w="479"/>
        <w:gridCol w:w="776"/>
        <w:gridCol w:w="6693"/>
        <w:gridCol w:w="1255"/>
      </w:tblGrid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oddiel,</w:t>
            </w:r>
          </w:p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Skupina</w:t>
            </w:r>
          </w:p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EF1B09" w:rsidRDefault="00EC0B0E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C0B0E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Rozpočet 2013</w:t>
            </w:r>
          </w:p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invalidné VPP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625005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poistenie v </w:t>
            </w:r>
            <w:proofErr w:type="spellStart"/>
            <w:r>
              <w:rPr>
                <w:sz w:val="20"/>
              </w:rPr>
              <w:t>nezames</w:t>
            </w:r>
            <w:proofErr w:type="spellEnd"/>
            <w:r>
              <w:rPr>
                <w:sz w:val="20"/>
              </w:rPr>
              <w:t>. VPP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625007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Poistenie </w:t>
            </w:r>
            <w:r>
              <w:rPr>
                <w:sz w:val="20"/>
              </w:rPr>
              <w:t>do rezerv. fondu VPP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Tovary a ďalšie služby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11 013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632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Poštovné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Materiál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3 550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633004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Kosačka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Všeobecný materiál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VPP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kosačka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Materiál povodne - </w:t>
            </w:r>
            <w:proofErr w:type="spellStart"/>
            <w:r>
              <w:rPr>
                <w:sz w:val="20"/>
              </w:rPr>
              <w:t>poldre</w:t>
            </w:r>
            <w:proofErr w:type="spellEnd"/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633015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Palivo kosačka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634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Dopravné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634003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vozidiel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634004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Prepravné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635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Rutinná a </w:t>
            </w:r>
            <w:proofErr w:type="spellStart"/>
            <w:r>
              <w:rPr>
                <w:b/>
                <w:bCs/>
                <w:sz w:val="20"/>
              </w:rPr>
              <w:t>štandartná</w:t>
            </w:r>
            <w:proofErr w:type="spellEnd"/>
            <w:r>
              <w:rPr>
                <w:b/>
                <w:bCs/>
                <w:sz w:val="20"/>
              </w:rPr>
              <w:t xml:space="preserve"> údržba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Rutina a </w:t>
            </w:r>
            <w:proofErr w:type="spellStart"/>
            <w:r>
              <w:rPr>
                <w:sz w:val="20"/>
              </w:rPr>
              <w:t>štandartná</w:t>
            </w:r>
            <w:proofErr w:type="spellEnd"/>
            <w:r>
              <w:rPr>
                <w:sz w:val="20"/>
              </w:rPr>
              <w:t xml:space="preserve"> údržba- mostíky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Rutina a </w:t>
            </w:r>
            <w:proofErr w:type="spellStart"/>
            <w:r>
              <w:rPr>
                <w:sz w:val="20"/>
              </w:rPr>
              <w:t>štandartná</w:t>
            </w:r>
            <w:proofErr w:type="spellEnd"/>
            <w:r>
              <w:rPr>
                <w:sz w:val="20"/>
              </w:rPr>
              <w:t xml:space="preserve"> údržba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6 635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636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636001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Prenájom za</w:t>
            </w:r>
            <w:r>
              <w:rPr>
                <w:sz w:val="20"/>
              </w:rPr>
              <w:t xml:space="preserve"> pozemky  </w:t>
            </w:r>
            <w:proofErr w:type="spellStart"/>
            <w:r>
              <w:rPr>
                <w:sz w:val="20"/>
              </w:rPr>
              <w:t>Slov.poz.fond</w:t>
            </w:r>
            <w:proofErr w:type="spellEnd"/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Ostatné tovary a služby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7 208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Poradenstvo, </w:t>
            </w:r>
            <w:proofErr w:type="spellStart"/>
            <w:r>
              <w:rPr>
                <w:sz w:val="20"/>
              </w:rPr>
              <w:t>kon.služby,dozor</w:t>
            </w:r>
            <w:proofErr w:type="spellEnd"/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Spracovanie žiadosti, </w:t>
            </w:r>
            <w:proofErr w:type="spellStart"/>
            <w:r>
              <w:rPr>
                <w:sz w:val="20"/>
              </w:rPr>
              <w:t>vytýč.poz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3 600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Technické a </w:t>
            </w:r>
            <w:proofErr w:type="spellStart"/>
            <w:r>
              <w:rPr>
                <w:sz w:val="20"/>
              </w:rPr>
              <w:t>porad.služby</w:t>
            </w:r>
            <w:proofErr w:type="spellEnd"/>
            <w:r>
              <w:rPr>
                <w:sz w:val="20"/>
              </w:rPr>
              <w:t xml:space="preserve"> povodne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637015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Pracovné pomôcky </w:t>
            </w:r>
            <w:proofErr w:type="spellStart"/>
            <w:r>
              <w:rPr>
                <w:sz w:val="20"/>
              </w:rPr>
              <w:t>vpp</w:t>
            </w:r>
            <w:proofErr w:type="spellEnd"/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637015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Poistenie </w:t>
            </w:r>
            <w:proofErr w:type="spellStart"/>
            <w:r>
              <w:rPr>
                <w:sz w:val="20"/>
              </w:rPr>
              <w:t>vpp</w:t>
            </w:r>
            <w:proofErr w:type="spellEnd"/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Tvorba SF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651002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Splátka úrokov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8 800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06.3.0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Zásobovanie vodou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51 524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Elektrina pre čerpadlá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9 100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632002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Pitná voda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38 000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Vod.hospodárstvo</w:t>
            </w:r>
            <w:proofErr w:type="spellEnd"/>
            <w:r>
              <w:rPr>
                <w:sz w:val="20"/>
              </w:rPr>
              <w:t>, zariadenia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635004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vodovodu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výpisy SIPO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Správa vodovodu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637011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Rozbor vody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Dohody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06.4.0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Verejné osvetlenie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7 266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Elektrická energia VO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5 100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635004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osvetlenia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637012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Poplatky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Dohody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651002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Splátka úrokov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08.1.0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F1B09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Rekreačné a športové služby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12 476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Tarifný plat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2 022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Zdravotná poisťovňa Dôvera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Nemocenské poistenie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Dôchodkové poistenie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Úrazové poistenie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Invalidné poistenie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625005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Poistenie v nezamestnanosti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625007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Poistenie do rezervného fondu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F1B0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F1B09">
            <w:pPr>
              <w:pStyle w:val="Standard"/>
              <w:jc w:val="right"/>
              <w:rPr>
                <w:sz w:val="20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Oddiel,</w:t>
            </w:r>
          </w:p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Skupina</w:t>
            </w:r>
          </w:p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EF1B09" w:rsidRDefault="00EC0B0E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C0B0E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Rozpočet 2013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631001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Cestovné TJ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632001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Elektrická energia TJ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3 200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C0B0E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632003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Čistiace potreby TJ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Telovýchovný a </w:t>
            </w:r>
            <w:proofErr w:type="spellStart"/>
            <w:r>
              <w:rPr>
                <w:sz w:val="20"/>
              </w:rPr>
              <w:t>šport.materiál</w:t>
            </w:r>
            <w:proofErr w:type="spellEnd"/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ihrisko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633015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Nákup PHM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634004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Prepravné TJ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1 800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634005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Cestná daň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Oprava </w:t>
            </w:r>
            <w:proofErr w:type="spellStart"/>
            <w:r>
              <w:rPr>
                <w:sz w:val="20"/>
              </w:rPr>
              <w:t>športov.materiálu</w:t>
            </w:r>
            <w:proofErr w:type="spellEnd"/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636001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Prenájom ihriska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Turnaj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Registračné poplatky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výkon rozhodcov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1 350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Vývoz žumpy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Tvorba SF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Dohoda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08.2.0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Kultúrne služby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13 970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Elektrická energia – kultúrny</w:t>
            </w:r>
            <w:r>
              <w:rPr>
                <w:sz w:val="20"/>
              </w:rPr>
              <w:t xml:space="preserve"> dom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4 200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Plyn KD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6 500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KD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Čistiace potreby KD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budovy  KD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Všeobecné služby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Revízne služby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637011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Štúdie, expertízy, posudky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KD - dohoda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000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08.2.09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Ostatné kultúrne služby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1 010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Vatra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Divadelný Ďurkov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Deň matiek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Deň detí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Dôchodcovia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Ukončenie </w:t>
            </w:r>
            <w:proofErr w:type="spellStart"/>
            <w:r>
              <w:rPr>
                <w:sz w:val="20"/>
              </w:rPr>
              <w:t>škol.roka</w:t>
            </w:r>
            <w:proofErr w:type="spellEnd"/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08.4.0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4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Náboženské a iné služby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1 390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Elektrická energia – Dom smútku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633013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Softwér</w:t>
            </w:r>
            <w:proofErr w:type="spellEnd"/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633015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Nákup PHM kosačka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DS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Prevádzkovanie pohrebiska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Revízia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642026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Príspevok  cirkvám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09111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 xml:space="preserve">Predškolská výchova s bežnou </w:t>
            </w:r>
            <w:r>
              <w:rPr>
                <w:b/>
                <w:bCs/>
                <w:color w:val="0000FF"/>
                <w:sz w:val="20"/>
              </w:rPr>
              <w:t>starostlivosťou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80 407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Mzdy, platy, služobné príjmy a ostatné osobné </w:t>
            </w:r>
            <w:proofErr w:type="spellStart"/>
            <w:r>
              <w:rPr>
                <w:b/>
                <w:bCs/>
                <w:sz w:val="20"/>
              </w:rPr>
              <w:t>vyrov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44 140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Tarifný plat, základ. plat, </w:t>
            </w:r>
            <w:proofErr w:type="spellStart"/>
            <w:r>
              <w:rPr>
                <w:b/>
                <w:bCs/>
                <w:sz w:val="20"/>
              </w:rPr>
              <w:t>funk</w:t>
            </w:r>
            <w:proofErr w:type="spellEnd"/>
            <w:r>
              <w:rPr>
                <w:b/>
                <w:bCs/>
                <w:sz w:val="20"/>
              </w:rPr>
              <w:t>. plat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38 976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612002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Funkčný,za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riadenie,za</w:t>
            </w:r>
            <w:proofErr w:type="spellEnd"/>
            <w:r>
              <w:rPr>
                <w:sz w:val="20"/>
              </w:rPr>
              <w:t xml:space="preserve"> zastupovanie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1 092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612002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triednictvo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612002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zmennosť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612002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Kreditový príplatok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614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</w:pPr>
            <w:r>
              <w:t>O d m e n 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F1B09">
            <w:pPr>
              <w:pStyle w:val="Standard"/>
              <w:jc w:val="right"/>
              <w:rPr>
                <w:sz w:val="20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keepNext/>
              <w:rPr>
                <w:sz w:val="16"/>
              </w:rPr>
            </w:pPr>
            <w:r>
              <w:rPr>
                <w:sz w:val="16"/>
              </w:rPr>
              <w:t xml:space="preserve">Za </w:t>
            </w:r>
            <w:proofErr w:type="spellStart"/>
            <w:r>
              <w:rPr>
                <w:sz w:val="16"/>
              </w:rPr>
              <w:t>kval</w:t>
            </w:r>
            <w:proofErr w:type="spellEnd"/>
            <w:r>
              <w:rPr>
                <w:sz w:val="16"/>
              </w:rPr>
              <w:t xml:space="preserve">. plnenie úloh a za vykonanie úloh nad rozsah </w:t>
            </w:r>
            <w:proofErr w:type="spellStart"/>
            <w:r>
              <w:rPr>
                <w:sz w:val="16"/>
              </w:rPr>
              <w:t>čin.vyplýv.z</w:t>
            </w:r>
            <w:proofErr w:type="spellEnd"/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2 200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616001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Doplatok k platu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Poistné a príspevok zamestnávateľa do poisťovní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14 506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16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F1B09">
            <w:pPr>
              <w:pStyle w:val="Standard"/>
              <w:jc w:val="right"/>
              <w:rPr>
                <w:sz w:val="20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Oddiel,</w:t>
            </w:r>
          </w:p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Skupina,</w:t>
            </w:r>
          </w:p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EF1B09" w:rsidRDefault="00EC0B0E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C0B0E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Rozpočet 2013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do </w:t>
            </w:r>
            <w:proofErr w:type="spellStart"/>
            <w:r>
              <w:rPr>
                <w:sz w:val="20"/>
              </w:rPr>
              <w:t>Všeobec.zdrav.poisťovne</w:t>
            </w:r>
            <w:proofErr w:type="spellEnd"/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1 232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do Dôvera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2 918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nemocenské poistenie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581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starobné poistenie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5 811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Poistenie na úrazové poistenie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Invalidné poistenie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1 245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625005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poistenie v </w:t>
            </w:r>
            <w:proofErr w:type="spellStart"/>
            <w:r>
              <w:rPr>
                <w:sz w:val="20"/>
              </w:rPr>
              <w:t>nezamestnan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625007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do rezervného fondu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1 972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</w:pPr>
            <w:r>
              <w:t>Tovary a ďalšie služby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21 531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632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</w:pPr>
            <w:proofErr w:type="spellStart"/>
            <w:r>
              <w:t>Energie,voda</w:t>
            </w:r>
            <w:proofErr w:type="spellEnd"/>
            <w:r>
              <w:t xml:space="preserve"> a komunikácie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11 020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Elektrická energia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3 280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Plyn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 xml:space="preserve"> 200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Telefón,fax</w:t>
            </w:r>
            <w:proofErr w:type="spellEnd"/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</w:pPr>
            <w:r>
              <w:t>Materiál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2 282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Všeobecný materiál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Kancelárske potreby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Papier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Čistiace potreby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Učebné pomôcky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Hračky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633009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Knihy,časopisy,noviny,učebnice</w:t>
            </w:r>
            <w:proofErr w:type="spellEnd"/>
            <w:r>
              <w:rPr>
                <w:sz w:val="20"/>
              </w:rPr>
              <w:t>, tlačivá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Učebné pomôcky pre </w:t>
            </w:r>
            <w:proofErr w:type="spellStart"/>
            <w:r>
              <w:rPr>
                <w:sz w:val="20"/>
                <w:szCs w:val="20"/>
              </w:rPr>
              <w:t>prípravkárov</w:t>
            </w:r>
            <w:proofErr w:type="spellEnd"/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1 837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635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  <w:rPr>
                <w:bCs w:val="0"/>
              </w:rPr>
            </w:pPr>
            <w:r>
              <w:rPr>
                <w:bCs w:val="0"/>
              </w:rPr>
              <w:t>Rutinná a štandardná údržba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7 509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635004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Údržba kotla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budov MŠ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7 509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</w:pPr>
            <w:r>
              <w:t>Ostatné tovary a služby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Revízne služby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Vstupné prehliadky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Prídel do sociálneho fondu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Odmeny na </w:t>
            </w:r>
            <w:proofErr w:type="spellStart"/>
            <w:r>
              <w:rPr>
                <w:sz w:val="20"/>
              </w:rPr>
              <w:t>zákl.dohôd</w:t>
            </w:r>
            <w:proofErr w:type="spellEnd"/>
            <w:r>
              <w:rPr>
                <w:sz w:val="20"/>
              </w:rPr>
              <w:t xml:space="preserve"> o </w:t>
            </w:r>
            <w:proofErr w:type="spellStart"/>
            <w:r>
              <w:rPr>
                <w:sz w:val="20"/>
              </w:rPr>
              <w:t>vyk.práce</w:t>
            </w:r>
            <w:proofErr w:type="spellEnd"/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</w:pPr>
            <w:r>
              <w:t xml:space="preserve">Bežné </w:t>
            </w:r>
            <w:proofErr w:type="spellStart"/>
            <w:r>
              <w:t>transféry</w:t>
            </w:r>
            <w:proofErr w:type="spellEnd"/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230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642015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nemoc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09.1.2.1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Základné vzdelanie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422 747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09.6.0.1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 xml:space="preserve">Školské stravovanie v predškolských </w:t>
            </w:r>
            <w:r>
              <w:rPr>
                <w:color w:val="0000FF"/>
                <w:sz w:val="16"/>
              </w:rPr>
              <w:t>zariadeniach a základných školách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34 013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Mzdy,platy,služobné</w:t>
            </w:r>
            <w:proofErr w:type="spellEnd"/>
            <w:r>
              <w:rPr>
                <w:b/>
                <w:bCs/>
                <w:sz w:val="16"/>
              </w:rPr>
              <w:t xml:space="preserve"> príjmy a ostatné osobné vyrovnania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23 704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</w:pPr>
            <w:r>
              <w:t xml:space="preserve">Tarifný </w:t>
            </w:r>
            <w:proofErr w:type="spellStart"/>
            <w:r>
              <w:t>plat,základ.plat,funk.plat</w:t>
            </w:r>
            <w:proofErr w:type="spellEnd"/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20 984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612001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Osobný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614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</w:pPr>
            <w:r>
              <w:t>Odmeny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F1B09">
            <w:pPr>
              <w:pStyle w:val="Standard"/>
              <w:jc w:val="right"/>
              <w:rPr>
                <w:sz w:val="20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614005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Za kvalitné plnenie úloh a za </w:t>
            </w:r>
            <w:proofErr w:type="spellStart"/>
            <w:r>
              <w:rPr>
                <w:sz w:val="16"/>
              </w:rPr>
              <w:t>vykonani</w:t>
            </w:r>
            <w:proofErr w:type="spellEnd"/>
            <w:r>
              <w:rPr>
                <w:sz w:val="16"/>
              </w:rPr>
              <w:t xml:space="preserve"> úloh nad </w:t>
            </w:r>
            <w:r>
              <w:rPr>
                <w:sz w:val="16"/>
              </w:rPr>
              <w:t xml:space="preserve">rozsah </w:t>
            </w:r>
            <w:proofErr w:type="spellStart"/>
            <w:r>
              <w:rPr>
                <w:sz w:val="16"/>
              </w:rPr>
              <w:t>čin.vyplýv.z</w:t>
            </w:r>
            <w:proofErr w:type="spellEnd"/>
            <w:r>
              <w:rPr>
                <w:sz w:val="16"/>
              </w:rPr>
              <w:t xml:space="preserve"> druhu práce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2 300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Poistné a príspevok zamestnávateľa do poisťovní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8 282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do </w:t>
            </w:r>
            <w:proofErr w:type="spellStart"/>
            <w:r>
              <w:rPr>
                <w:sz w:val="20"/>
              </w:rPr>
              <w:t>všeobe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zdrav.poisťo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1 363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do ostatné </w:t>
            </w:r>
            <w:proofErr w:type="spellStart"/>
            <w:r>
              <w:rPr>
                <w:sz w:val="20"/>
              </w:rPr>
              <w:t>poist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1 007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nemocenské poistenie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na </w:t>
            </w:r>
            <w:r>
              <w:rPr>
                <w:sz w:val="20"/>
              </w:rPr>
              <w:t>starobné poistenie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3 319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úrazové poistenie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Poistenie invalidné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625005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poistenie v </w:t>
            </w:r>
            <w:proofErr w:type="spellStart"/>
            <w:r>
              <w:rPr>
                <w:sz w:val="20"/>
              </w:rPr>
              <w:t>nezamest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625007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Poistenie do rezervného fondu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1 125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632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Telekomunikačné služby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Telefón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</w:pPr>
            <w:r>
              <w:t>Materiál a služby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Kancelárske potreby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</w:tbl>
    <w:p w:rsidR="00EF1B09" w:rsidRDefault="00EC0B0E">
      <w:pPr>
        <w:pStyle w:val="Standard"/>
        <w:tabs>
          <w:tab w:val="left" w:pos="-328"/>
        </w:tabs>
        <w:ind w:left="-1418"/>
      </w:pPr>
      <w:r>
        <w:t xml:space="preserve">                                                          </w:t>
      </w:r>
    </w:p>
    <w:tbl>
      <w:tblPr>
        <w:tblW w:w="10032" w:type="dxa"/>
        <w:tblInd w:w="-1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3"/>
        <w:gridCol w:w="579"/>
        <w:gridCol w:w="903"/>
        <w:gridCol w:w="6460"/>
        <w:gridCol w:w="1277"/>
      </w:tblGrid>
      <w:tr w:rsidR="00EF1B09" w:rsidTr="00EF1B09">
        <w:tblPrEx>
          <w:tblCellMar>
            <w:top w:w="0" w:type="dxa"/>
            <w:bottom w:w="0" w:type="dxa"/>
          </w:tblCellMar>
        </w:tblPrEx>
        <w:trPr>
          <w:trHeight w:hRule="exact" w:val="6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Športové podujatia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Oddiel,</w:t>
            </w:r>
          </w:p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Skupina,</w:t>
            </w:r>
          </w:p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EF1B09" w:rsidRDefault="00EC0B0E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Rozpočet 2013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- kuchyňa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Čistiace potreby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633013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softwér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</w:pPr>
            <w:r>
              <w:t>Ostatné tovary a služby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600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Deratizácia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637006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Lekárske prehliadky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Prídel do sociálneho fondu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Pracovné odevy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Dohody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642015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Nemoc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10.1.2.3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Ďalšie sociálne služby – staroba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11 607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611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Tarifný plat, </w:t>
            </w:r>
            <w:proofErr w:type="spellStart"/>
            <w:r>
              <w:rPr>
                <w:b/>
                <w:bCs/>
                <w:sz w:val="20"/>
              </w:rPr>
              <w:t>základ.plat,funkč.plat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8 580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621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Vzájomná životná poisťovňa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Nemocenské poistenie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Starobné poistenie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Úrazové </w:t>
            </w:r>
            <w:r>
              <w:rPr>
                <w:sz w:val="20"/>
              </w:rPr>
              <w:t>poistenie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Invalidné poistenie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625005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Fond zamestnanosti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625007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Rezervný fond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407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</w:pPr>
            <w:r>
              <w:t>Ostatné tovary a služby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637006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Lekárske prehliadky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Tvorba </w:t>
            </w:r>
            <w:proofErr w:type="spellStart"/>
            <w:r>
              <w:rPr>
                <w:b w:val="0"/>
                <w:bCs w:val="0"/>
              </w:rPr>
              <w:t>soc.fondu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10.2.0.2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Ďalšie sociálne služby – staroba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 xml:space="preserve">1 </w:t>
            </w:r>
            <w:r>
              <w:rPr>
                <w:b/>
                <w:bCs/>
                <w:color w:val="000080"/>
                <w:sz w:val="20"/>
              </w:rPr>
              <w:t>700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Pohrebné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642013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Jednorázový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prísp</w:t>
            </w:r>
            <w:proofErr w:type="spellEnd"/>
            <w:r>
              <w:rPr>
                <w:sz w:val="20"/>
                <w:szCs w:val="20"/>
              </w:rPr>
              <w:t xml:space="preserve"> .pre </w:t>
            </w:r>
            <w:proofErr w:type="spellStart"/>
            <w:r>
              <w:rPr>
                <w:sz w:val="20"/>
                <w:szCs w:val="20"/>
              </w:rPr>
              <w:t>star.občanov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1 400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10.4.0.5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Ďalšie dávky </w:t>
            </w:r>
            <w:proofErr w:type="spellStart"/>
            <w:r>
              <w:rPr>
                <w:color w:val="0000FF"/>
                <w:sz w:val="20"/>
              </w:rPr>
              <w:t>sociál</w:t>
            </w:r>
            <w:proofErr w:type="spellEnd"/>
            <w:r>
              <w:rPr>
                <w:color w:val="0000FF"/>
                <w:sz w:val="20"/>
              </w:rPr>
              <w:t>. zabezpečenia – rodina a deti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6 000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</w:pPr>
            <w:r>
              <w:t>Ostatné tovary a služby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right"/>
              <w:rPr>
                <w:sz w:val="20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642014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Zúčtovanie rodinných prídavkov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6 000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10.7.0.1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Sociálna pomoc v </w:t>
            </w:r>
            <w:r>
              <w:rPr>
                <w:color w:val="0000FF"/>
                <w:sz w:val="20"/>
              </w:rPr>
              <w:t>hmotnej núdzi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30 300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633009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Hmotná núdza – učebné pomôcky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637014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Hmotná núdza stravovanie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</w:pPr>
          </w:p>
          <w:p w:rsidR="00EF1B09" w:rsidRDefault="00EF1B09">
            <w:pPr>
              <w:pStyle w:val="Standard"/>
              <w:jc w:val="center"/>
            </w:pP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BEŽNÉ VÝDAVKY SPOLU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874 164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color w:val="000000"/>
                <w:sz w:val="20"/>
                <w:shd w:val="clear" w:color="auto" w:fill="00FF0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b/>
                <w:bCs/>
                <w:color w:val="000000"/>
                <w:sz w:val="20"/>
                <w:shd w:val="clear" w:color="auto" w:fill="00FF00"/>
              </w:rPr>
            </w:pPr>
            <w:r>
              <w:rPr>
                <w:b/>
                <w:bCs/>
                <w:color w:val="000000"/>
                <w:sz w:val="20"/>
                <w:shd w:val="clear" w:color="auto" w:fill="00FF00"/>
              </w:rPr>
              <w:t>710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hd w:val="clear" w:color="auto" w:fill="00FF00"/>
              </w:rPr>
            </w:pP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  <w:rPr>
                <w:color w:val="000000"/>
                <w:shd w:val="clear" w:color="auto" w:fill="00FF00"/>
              </w:rPr>
            </w:pPr>
            <w:r>
              <w:rPr>
                <w:color w:val="000000"/>
                <w:shd w:val="clear" w:color="auto" w:fill="00FF00"/>
              </w:rPr>
              <w:t>Obstarávanie kapitálových aktív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399 794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 škola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right"/>
              <w:rPr>
                <w:sz w:val="20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 bytovka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11 100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Projekt </w:t>
            </w:r>
            <w:r>
              <w:rPr>
                <w:b w:val="0"/>
                <w:bCs w:val="0"/>
              </w:rPr>
              <w:t>kaplnka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right"/>
              <w:rPr>
                <w:sz w:val="20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713004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Merač rýchlosti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right"/>
              <w:rPr>
                <w:sz w:val="20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 osvetlenie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right"/>
              <w:rPr>
                <w:sz w:val="20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717002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kaplnky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717002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Kamerový systém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717002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Regenerácia námestia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161 766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717 002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Výstavba bytovky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226 928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Heading3"/>
              <w:rPr>
                <w:bCs w:val="0"/>
              </w:rPr>
            </w:pPr>
            <w:r>
              <w:rPr>
                <w:bCs w:val="0"/>
              </w:rPr>
              <w:t>Splácanie istín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5 552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821007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Splácanie úveru </w:t>
            </w:r>
            <w:r>
              <w:rPr>
                <w:sz w:val="20"/>
              </w:rPr>
              <w:t>ŠFRB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2 500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Splácanie  finančného prenájmu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2 932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821007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Splácanie budúceho úveru zo ŠR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right"/>
              <w:rPr>
                <w:sz w:val="20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F1B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C0B0E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Celkové výdavky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B09" w:rsidRDefault="00EC0B0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1 279 510</w:t>
            </w: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right"/>
              <w:rPr>
                <w:sz w:val="20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Heading3"/>
              <w:rPr>
                <w:bCs w:val="0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right"/>
              <w:rPr>
                <w:sz w:val="20"/>
              </w:rPr>
            </w:pPr>
          </w:p>
        </w:tc>
      </w:tr>
      <w:tr w:rsidR="00EF1B09" w:rsidTr="00EF1B09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F1B09" w:rsidRDefault="00EF1B09">
            <w:pPr>
              <w:pStyle w:val="Standard"/>
              <w:jc w:val="right"/>
              <w:rPr>
                <w:sz w:val="20"/>
              </w:rPr>
            </w:pPr>
          </w:p>
        </w:tc>
      </w:tr>
    </w:tbl>
    <w:p w:rsidR="00EF1B09" w:rsidRDefault="00EF1B09">
      <w:pPr>
        <w:pStyle w:val="Standard"/>
      </w:pPr>
    </w:p>
    <w:sectPr w:rsidR="00EF1B09" w:rsidSect="00EF1B0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0E" w:rsidRDefault="00EC0B0E" w:rsidP="00EF1B09">
      <w:r>
        <w:separator/>
      </w:r>
    </w:p>
  </w:endnote>
  <w:endnote w:type="continuationSeparator" w:id="0">
    <w:p w:rsidR="00EC0B0E" w:rsidRDefault="00EC0B0E" w:rsidP="00EF1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0E" w:rsidRDefault="00EC0B0E" w:rsidP="00EF1B09">
      <w:r w:rsidRPr="00EF1B09">
        <w:rPr>
          <w:color w:val="000000"/>
        </w:rPr>
        <w:separator/>
      </w:r>
    </w:p>
  </w:footnote>
  <w:footnote w:type="continuationSeparator" w:id="0">
    <w:p w:rsidR="00EC0B0E" w:rsidRDefault="00EC0B0E" w:rsidP="00EF1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F1B09"/>
    <w:rsid w:val="00EC0B0E"/>
    <w:rsid w:val="00EF1B09"/>
    <w:rsid w:val="00F9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F1B09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F1B09"/>
    <w:pPr>
      <w:suppressAutoHyphens/>
    </w:pPr>
  </w:style>
  <w:style w:type="paragraph" w:customStyle="1" w:styleId="Heading">
    <w:name w:val="Heading"/>
    <w:basedOn w:val="Standard"/>
    <w:next w:val="Textbody"/>
    <w:rsid w:val="00EF1B0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EF1B09"/>
    <w:pPr>
      <w:spacing w:after="120"/>
    </w:pPr>
  </w:style>
  <w:style w:type="paragraph" w:styleId="Zoznam">
    <w:name w:val="List"/>
    <w:basedOn w:val="Textbody"/>
    <w:rsid w:val="00EF1B09"/>
  </w:style>
  <w:style w:type="paragraph" w:customStyle="1" w:styleId="Caption">
    <w:name w:val="Caption"/>
    <w:basedOn w:val="Standard"/>
    <w:rsid w:val="00EF1B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1B09"/>
    <w:pPr>
      <w:suppressLineNumbers/>
    </w:pPr>
  </w:style>
  <w:style w:type="paragraph" w:customStyle="1" w:styleId="Heading3">
    <w:name w:val="Heading 3"/>
    <w:basedOn w:val="Standard"/>
    <w:next w:val="Standard"/>
    <w:rsid w:val="00EF1B09"/>
    <w:pPr>
      <w:keepNext/>
      <w:outlineLvl w:val="2"/>
    </w:pPr>
    <w:rPr>
      <w:b/>
      <w:bCs/>
      <w:sz w:val="20"/>
    </w:rPr>
  </w:style>
  <w:style w:type="paragraph" w:customStyle="1" w:styleId="Heading4">
    <w:name w:val="Heading 4"/>
    <w:basedOn w:val="Standard"/>
    <w:next w:val="Standard"/>
    <w:rsid w:val="00EF1B09"/>
    <w:pPr>
      <w:keepNext/>
      <w:outlineLvl w:val="3"/>
    </w:pPr>
    <w:rPr>
      <w:b/>
      <w:bCs/>
      <w:sz w:val="22"/>
    </w:rPr>
  </w:style>
  <w:style w:type="paragraph" w:customStyle="1" w:styleId="TableContents">
    <w:name w:val="Table Contents"/>
    <w:basedOn w:val="Standard"/>
    <w:rsid w:val="00EF1B09"/>
    <w:pPr>
      <w:suppressLineNumbers/>
    </w:pPr>
  </w:style>
  <w:style w:type="paragraph" w:customStyle="1" w:styleId="TableHeading">
    <w:name w:val="Table Heading"/>
    <w:basedOn w:val="TableContents"/>
    <w:rsid w:val="00EF1B09"/>
    <w:pPr>
      <w:jc w:val="center"/>
    </w:pPr>
    <w:rPr>
      <w:b/>
      <w:bCs/>
    </w:rPr>
  </w:style>
  <w:style w:type="paragraph" w:styleId="Hlavika">
    <w:name w:val="header"/>
    <w:basedOn w:val="Normlny"/>
    <w:rsid w:val="00EF1B0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F1B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sid w:val="00EF1B09"/>
  </w:style>
  <w:style w:type="character" w:customStyle="1" w:styleId="PtaChar">
    <w:name w:val="Päta Char"/>
    <w:basedOn w:val="Predvolenpsmoodseku"/>
    <w:rsid w:val="00EF1B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1734</Words>
  <Characters>9884</Characters>
  <Application>Microsoft Office Word</Application>
  <DocSecurity>0</DocSecurity>
  <Lines>82</Lines>
  <Paragraphs>23</Paragraphs>
  <ScaleCrop>false</ScaleCrop>
  <Company/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Perešová</dc:creator>
  <cp:lastModifiedBy>q</cp:lastModifiedBy>
  <cp:revision>2</cp:revision>
  <dcterms:created xsi:type="dcterms:W3CDTF">2013-04-08T12:36:00Z</dcterms:created>
  <dcterms:modified xsi:type="dcterms:W3CDTF">2013-04-08T12:36:00Z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